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3A" w:rsidRDefault="002A343A" w:rsidP="002A343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SCHEDA ANAGRAFICA PERCIPIENTE</w:t>
      </w:r>
    </w:p>
    <w:p w:rsidR="005246BF" w:rsidRDefault="005246BF" w:rsidP="002A343A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000"/>
        <w:gridCol w:w="2076"/>
        <w:gridCol w:w="1184"/>
      </w:tblGrid>
      <w:tr w:rsidR="00934C93" w:rsidRPr="006D100D" w:rsidTr="006D100D">
        <w:trPr>
          <w:trHeight w:val="284"/>
        </w:trPr>
        <w:tc>
          <w:tcPr>
            <w:tcW w:w="2260" w:type="dxa"/>
            <w:shd w:val="clear" w:color="auto" w:fill="FFCC99"/>
            <w:vAlign w:val="center"/>
          </w:tcPr>
          <w:p w:rsidR="00934C93" w:rsidRPr="006D100D" w:rsidRDefault="00934C93" w:rsidP="005246BF">
            <w:pPr>
              <w:rPr>
                <w:rFonts w:ascii="Verdana" w:hAnsi="Verdana"/>
                <w:b/>
              </w:rPr>
            </w:pPr>
            <w:r w:rsidRPr="006D100D">
              <w:rPr>
                <w:rFonts w:ascii="Verdana" w:hAnsi="Verdana"/>
                <w:b/>
              </w:rPr>
              <w:t>Ausiliario</w:t>
            </w:r>
          </w:p>
        </w:tc>
        <w:tc>
          <w:tcPr>
            <w:tcW w:w="1000" w:type="dxa"/>
            <w:vAlign w:val="center"/>
          </w:tcPr>
          <w:p w:rsidR="00934C93" w:rsidRPr="006D100D" w:rsidRDefault="00934C93" w:rsidP="005246BF">
            <w:pPr>
              <w:rPr>
                <w:rFonts w:ascii="Verdana" w:hAnsi="Verdana"/>
                <w:b/>
              </w:rPr>
            </w:pPr>
          </w:p>
        </w:tc>
        <w:tc>
          <w:tcPr>
            <w:tcW w:w="2076" w:type="dxa"/>
            <w:shd w:val="clear" w:color="auto" w:fill="FFCC99"/>
            <w:vAlign w:val="center"/>
          </w:tcPr>
          <w:p w:rsidR="00934C93" w:rsidRPr="006D100D" w:rsidRDefault="00934C93" w:rsidP="005246BF">
            <w:pPr>
              <w:rPr>
                <w:rFonts w:ascii="Verdana" w:hAnsi="Verdana"/>
                <w:b/>
              </w:rPr>
            </w:pPr>
            <w:r w:rsidRPr="006D100D">
              <w:rPr>
                <w:rFonts w:ascii="Verdana" w:hAnsi="Verdana"/>
                <w:b/>
              </w:rPr>
              <w:t>Custode</w:t>
            </w:r>
          </w:p>
        </w:tc>
        <w:tc>
          <w:tcPr>
            <w:tcW w:w="1184" w:type="dxa"/>
            <w:vAlign w:val="center"/>
          </w:tcPr>
          <w:p w:rsidR="00934C93" w:rsidRPr="006D100D" w:rsidRDefault="00934C93" w:rsidP="005246BF">
            <w:pPr>
              <w:rPr>
                <w:rFonts w:ascii="Verdana" w:hAnsi="Verdana"/>
                <w:b/>
              </w:rPr>
            </w:pPr>
          </w:p>
        </w:tc>
      </w:tr>
    </w:tbl>
    <w:p w:rsidR="005246BF" w:rsidRDefault="005246BF" w:rsidP="002A343A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82"/>
        <w:gridCol w:w="2260"/>
        <w:gridCol w:w="1000"/>
      </w:tblGrid>
      <w:tr w:rsidR="00EE0327" w:rsidRPr="006D100D" w:rsidTr="00B9369A">
        <w:trPr>
          <w:trHeight w:val="284"/>
        </w:trPr>
        <w:tc>
          <w:tcPr>
            <w:tcW w:w="2277" w:type="dxa"/>
            <w:shd w:val="clear" w:color="auto" w:fill="FFCC99"/>
            <w:vAlign w:val="center"/>
          </w:tcPr>
          <w:p w:rsidR="00EE0327" w:rsidRPr="006D100D" w:rsidRDefault="00EE0327" w:rsidP="00B936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Iscrizione</w:t>
            </w:r>
          </w:p>
        </w:tc>
        <w:tc>
          <w:tcPr>
            <w:tcW w:w="982" w:type="dxa"/>
            <w:vAlign w:val="center"/>
          </w:tcPr>
          <w:p w:rsidR="00EE0327" w:rsidRPr="006D100D" w:rsidRDefault="00EE0327" w:rsidP="00B9369A">
            <w:pPr>
              <w:rPr>
                <w:rFonts w:ascii="Verdana" w:hAnsi="Verdana"/>
                <w:b/>
              </w:rPr>
            </w:pPr>
          </w:p>
        </w:tc>
        <w:tc>
          <w:tcPr>
            <w:tcW w:w="2260" w:type="dxa"/>
            <w:shd w:val="clear" w:color="auto" w:fill="FFCC99"/>
            <w:vAlign w:val="center"/>
          </w:tcPr>
          <w:p w:rsidR="00EE0327" w:rsidRPr="006D100D" w:rsidRDefault="00EE0327" w:rsidP="00B936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Variazione dati</w:t>
            </w:r>
          </w:p>
        </w:tc>
        <w:tc>
          <w:tcPr>
            <w:tcW w:w="1000" w:type="dxa"/>
            <w:vAlign w:val="center"/>
          </w:tcPr>
          <w:p w:rsidR="00EE0327" w:rsidRPr="006D100D" w:rsidRDefault="00EE0327" w:rsidP="00B9369A">
            <w:pPr>
              <w:rPr>
                <w:rFonts w:ascii="Verdana" w:hAnsi="Verdana"/>
                <w:b/>
              </w:rPr>
            </w:pPr>
          </w:p>
        </w:tc>
      </w:tr>
    </w:tbl>
    <w:p w:rsidR="00EE0327" w:rsidRDefault="00EE0327" w:rsidP="00EE0327">
      <w:pPr>
        <w:jc w:val="both"/>
        <w:rPr>
          <w:rFonts w:ascii="Verdana" w:hAnsi="Verdana"/>
          <w:b/>
          <w:sz w:val="24"/>
          <w:szCs w:val="24"/>
        </w:rPr>
      </w:pPr>
      <w:r w:rsidRPr="00617D03">
        <w:rPr>
          <w:rFonts w:ascii="Verdana" w:hAnsi="Verdana"/>
          <w:b/>
          <w:sz w:val="24"/>
          <w:szCs w:val="24"/>
        </w:rPr>
        <w:t>Dati anagrafici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21"/>
        <w:gridCol w:w="604"/>
        <w:gridCol w:w="6"/>
        <w:gridCol w:w="493"/>
        <w:gridCol w:w="590"/>
        <w:gridCol w:w="814"/>
        <w:gridCol w:w="263"/>
        <w:gridCol w:w="611"/>
        <w:gridCol w:w="130"/>
        <w:gridCol w:w="433"/>
        <w:gridCol w:w="571"/>
        <w:gridCol w:w="664"/>
        <w:gridCol w:w="952"/>
        <w:gridCol w:w="762"/>
        <w:gridCol w:w="405"/>
        <w:gridCol w:w="343"/>
        <w:gridCol w:w="620"/>
        <w:gridCol w:w="76"/>
        <w:gridCol w:w="654"/>
        <w:gridCol w:w="727"/>
      </w:tblGrid>
      <w:tr w:rsidR="000C350F" w:rsidRPr="006D100D" w:rsidTr="0090709E">
        <w:trPr>
          <w:jc w:val="center"/>
        </w:trPr>
        <w:tc>
          <w:tcPr>
            <w:tcW w:w="6576" w:type="dxa"/>
            <w:gridSpan w:val="13"/>
            <w:shd w:val="clear" w:color="auto" w:fill="FFCC99"/>
          </w:tcPr>
          <w:p w:rsidR="000C350F" w:rsidRPr="006D100D" w:rsidRDefault="001C6F3E" w:rsidP="007235A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Cognome</w:t>
            </w:r>
          </w:p>
        </w:tc>
        <w:tc>
          <w:tcPr>
            <w:tcW w:w="4539" w:type="dxa"/>
            <w:gridSpan w:val="8"/>
            <w:shd w:val="clear" w:color="auto" w:fill="FFCC99"/>
          </w:tcPr>
          <w:p w:rsidR="000C350F" w:rsidRPr="006D100D" w:rsidRDefault="000C350F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</w:tr>
      <w:tr w:rsidR="00A66D90" w:rsidRPr="006D100D" w:rsidTr="0090709E">
        <w:trPr>
          <w:cantSplit/>
          <w:jc w:val="center"/>
        </w:trPr>
        <w:tc>
          <w:tcPr>
            <w:tcW w:w="6576" w:type="dxa"/>
            <w:gridSpan w:val="13"/>
            <w:tcBorders>
              <w:bottom w:val="single" w:sz="4" w:space="0" w:color="auto"/>
            </w:tcBorders>
          </w:tcPr>
          <w:p w:rsidR="00A66D90" w:rsidRPr="006D100D" w:rsidRDefault="00A66D90" w:rsidP="007235AC">
            <w:pPr>
              <w:rPr>
                <w:rFonts w:ascii="Verdana" w:hAnsi="Verdana"/>
              </w:rPr>
            </w:pPr>
          </w:p>
          <w:p w:rsidR="00897248" w:rsidRPr="006D100D" w:rsidRDefault="00897248" w:rsidP="007235AC">
            <w:pPr>
              <w:rPr>
                <w:rFonts w:ascii="Verdana" w:hAnsi="Verdana"/>
              </w:rPr>
            </w:pPr>
          </w:p>
        </w:tc>
        <w:tc>
          <w:tcPr>
            <w:tcW w:w="4539" w:type="dxa"/>
            <w:gridSpan w:val="8"/>
            <w:tcBorders>
              <w:bottom w:val="single" w:sz="4" w:space="0" w:color="auto"/>
            </w:tcBorders>
          </w:tcPr>
          <w:p w:rsidR="00A66D90" w:rsidRPr="006D100D" w:rsidRDefault="00A66D90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66D90" w:rsidRPr="006D100D" w:rsidTr="0090709E">
        <w:trPr>
          <w:jc w:val="center"/>
        </w:trPr>
        <w:tc>
          <w:tcPr>
            <w:tcW w:w="11115" w:type="dxa"/>
            <w:gridSpan w:val="21"/>
            <w:tcBorders>
              <w:bottom w:val="single" w:sz="4" w:space="0" w:color="auto"/>
            </w:tcBorders>
            <w:shd w:val="clear" w:color="auto" w:fill="FFCC99"/>
          </w:tcPr>
          <w:p w:rsidR="00A66D90" w:rsidRPr="006D100D" w:rsidRDefault="00A66D90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Ragione Sociale / Studio Associato</w:t>
            </w:r>
            <w:r w:rsidR="00934C93">
              <w:rPr>
                <w:rFonts w:ascii="Verdana" w:hAnsi="Verdana"/>
                <w:b/>
                <w:sz w:val="16"/>
                <w:szCs w:val="16"/>
              </w:rPr>
              <w:t>/ASL se int</w:t>
            </w:r>
            <w:r w:rsidR="0090709E"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934C93">
              <w:rPr>
                <w:rFonts w:ascii="Verdana" w:hAnsi="Verdana"/>
                <w:b/>
                <w:sz w:val="16"/>
                <w:szCs w:val="16"/>
              </w:rPr>
              <w:t>amoenia</w:t>
            </w:r>
          </w:p>
        </w:tc>
      </w:tr>
      <w:tr w:rsidR="00A66D90" w:rsidRPr="006D100D" w:rsidTr="0090709E">
        <w:trPr>
          <w:jc w:val="center"/>
        </w:trPr>
        <w:tc>
          <w:tcPr>
            <w:tcW w:w="11115" w:type="dxa"/>
            <w:gridSpan w:val="21"/>
            <w:tcBorders>
              <w:bottom w:val="single" w:sz="4" w:space="0" w:color="auto"/>
            </w:tcBorders>
          </w:tcPr>
          <w:p w:rsidR="00A66D90" w:rsidRPr="006D100D" w:rsidRDefault="00A66D90" w:rsidP="007235AC">
            <w:pPr>
              <w:rPr>
                <w:rFonts w:ascii="Verdana" w:hAnsi="Verdana"/>
              </w:rPr>
            </w:pPr>
          </w:p>
          <w:p w:rsidR="00897248" w:rsidRPr="006D100D" w:rsidRDefault="00897248" w:rsidP="007235AC">
            <w:pPr>
              <w:rPr>
                <w:rFonts w:ascii="Verdana" w:hAnsi="Verdana"/>
              </w:rPr>
            </w:pPr>
          </w:p>
        </w:tc>
      </w:tr>
      <w:tr w:rsidR="006D100D" w:rsidRPr="006D100D" w:rsidTr="0090709E">
        <w:trPr>
          <w:jc w:val="center"/>
        </w:trPr>
        <w:tc>
          <w:tcPr>
            <w:tcW w:w="4167" w:type="dxa"/>
            <w:gridSpan w:val="8"/>
            <w:shd w:val="clear" w:color="auto" w:fill="FFCC99"/>
          </w:tcPr>
          <w:p w:rsidR="000C350F" w:rsidRPr="006D100D" w:rsidRDefault="000C350F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Luogo di Nascita</w:t>
            </w:r>
          </w:p>
        </w:tc>
        <w:tc>
          <w:tcPr>
            <w:tcW w:w="2409" w:type="dxa"/>
            <w:gridSpan w:val="5"/>
            <w:shd w:val="clear" w:color="auto" w:fill="FFCC99"/>
          </w:tcPr>
          <w:p w:rsidR="000C350F" w:rsidRPr="006D100D" w:rsidRDefault="00B0047D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D100D">
              <w:rPr>
                <w:rFonts w:ascii="Verdana" w:hAnsi="Verdana"/>
                <w:b/>
                <w:sz w:val="16"/>
                <w:szCs w:val="16"/>
              </w:rPr>
              <w:t>Pro</w:t>
            </w:r>
            <w:r w:rsidR="000C350F" w:rsidRPr="006D100D">
              <w:rPr>
                <w:rFonts w:ascii="Verdana" w:hAnsi="Verdana"/>
                <w:b/>
                <w:sz w:val="16"/>
                <w:szCs w:val="16"/>
              </w:rPr>
              <w:t>v</w:t>
            </w:r>
            <w:proofErr w:type="spellEnd"/>
            <w:r w:rsidR="000C350F" w:rsidRPr="006D100D">
              <w:rPr>
                <w:rFonts w:ascii="Verdana" w:hAnsi="Verdana"/>
                <w:b/>
                <w:sz w:val="16"/>
                <w:szCs w:val="16"/>
              </w:rPr>
              <w:t>/Stato</w:t>
            </w:r>
          </w:p>
        </w:tc>
        <w:tc>
          <w:tcPr>
            <w:tcW w:w="2119" w:type="dxa"/>
            <w:gridSpan w:val="3"/>
            <w:shd w:val="clear" w:color="auto" w:fill="FFCC99"/>
          </w:tcPr>
          <w:p w:rsidR="000C350F" w:rsidRPr="006D100D" w:rsidRDefault="000C350F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Data di nascita</w:t>
            </w:r>
          </w:p>
        </w:tc>
        <w:tc>
          <w:tcPr>
            <w:tcW w:w="2420" w:type="dxa"/>
            <w:gridSpan w:val="5"/>
            <w:shd w:val="clear" w:color="auto" w:fill="FFCC99"/>
            <w:vAlign w:val="center"/>
          </w:tcPr>
          <w:p w:rsidR="000C350F" w:rsidRPr="006D100D" w:rsidRDefault="000C350F" w:rsidP="006D1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Sesso</w:t>
            </w:r>
          </w:p>
        </w:tc>
      </w:tr>
      <w:tr w:rsidR="006D100D" w:rsidRPr="006D100D" w:rsidTr="0090709E">
        <w:trPr>
          <w:jc w:val="center"/>
        </w:trPr>
        <w:tc>
          <w:tcPr>
            <w:tcW w:w="4167" w:type="dxa"/>
            <w:gridSpan w:val="8"/>
            <w:tcBorders>
              <w:bottom w:val="single" w:sz="4" w:space="0" w:color="auto"/>
            </w:tcBorders>
          </w:tcPr>
          <w:p w:rsidR="000C350F" w:rsidRPr="006D100D" w:rsidRDefault="000C350F" w:rsidP="007235AC">
            <w:pPr>
              <w:rPr>
                <w:rFonts w:ascii="Verdana" w:hAnsi="Verdana"/>
              </w:rPr>
            </w:pPr>
          </w:p>
          <w:p w:rsidR="00897248" w:rsidRPr="006D100D" w:rsidRDefault="00897248" w:rsidP="007235AC">
            <w:pPr>
              <w:rPr>
                <w:rFonts w:ascii="Verdana" w:hAnsi="Verdana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0C350F" w:rsidRPr="006D100D" w:rsidRDefault="000C350F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</w:tcPr>
          <w:p w:rsidR="000C350F" w:rsidRPr="006D100D" w:rsidRDefault="000C350F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vAlign w:val="center"/>
          </w:tcPr>
          <w:p w:rsidR="000C350F" w:rsidRPr="006D100D" w:rsidRDefault="000C350F" w:rsidP="006D10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D100D">
              <w:rPr>
                <w:rFonts w:ascii="Verdana" w:hAnsi="Verdana"/>
                <w:sz w:val="22"/>
                <w:szCs w:val="22"/>
              </w:rPr>
              <w:t>M</w:t>
            </w:r>
            <w:r w:rsidR="00B0047D" w:rsidRPr="006D100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0C350F" w:rsidRPr="006D100D" w:rsidRDefault="000C350F" w:rsidP="006D10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D100D">
              <w:rPr>
                <w:rFonts w:ascii="Verdana" w:hAnsi="Verdana"/>
                <w:sz w:val="22"/>
                <w:szCs w:val="22"/>
              </w:rPr>
              <w:t>F</w:t>
            </w:r>
            <w:r w:rsidR="00C03449" w:rsidRPr="006D100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0C350F" w:rsidRPr="006D100D" w:rsidTr="0090709E">
        <w:trPr>
          <w:jc w:val="center"/>
        </w:trPr>
        <w:tc>
          <w:tcPr>
            <w:tcW w:w="6576" w:type="dxa"/>
            <w:gridSpan w:val="13"/>
            <w:shd w:val="clear" w:color="auto" w:fill="FFCC99"/>
          </w:tcPr>
          <w:p w:rsidR="000C350F" w:rsidRPr="006D100D" w:rsidRDefault="000C350F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Codice Fiscale</w:t>
            </w:r>
          </w:p>
        </w:tc>
        <w:tc>
          <w:tcPr>
            <w:tcW w:w="4539" w:type="dxa"/>
            <w:gridSpan w:val="8"/>
            <w:shd w:val="clear" w:color="auto" w:fill="FFCC99"/>
          </w:tcPr>
          <w:p w:rsidR="000C350F" w:rsidRPr="006D100D" w:rsidRDefault="000C350F" w:rsidP="000C35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Partita IVA</w:t>
            </w:r>
          </w:p>
        </w:tc>
      </w:tr>
      <w:tr w:rsidR="000C350F" w:rsidRPr="006D100D" w:rsidTr="0090709E">
        <w:trPr>
          <w:trHeight w:val="567"/>
          <w:jc w:val="center"/>
        </w:trPr>
        <w:tc>
          <w:tcPr>
            <w:tcW w:w="6576" w:type="dxa"/>
            <w:gridSpan w:val="13"/>
            <w:tcBorders>
              <w:bottom w:val="single" w:sz="4" w:space="0" w:color="auto"/>
            </w:tcBorders>
          </w:tcPr>
          <w:p w:rsidR="000C350F" w:rsidRPr="006D100D" w:rsidRDefault="000C350F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39" w:type="dxa"/>
            <w:gridSpan w:val="8"/>
            <w:tcBorders>
              <w:bottom w:val="single" w:sz="4" w:space="0" w:color="auto"/>
            </w:tcBorders>
          </w:tcPr>
          <w:p w:rsidR="000C350F" w:rsidRPr="006D100D" w:rsidRDefault="000C350F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C350F" w:rsidRPr="006D100D" w:rsidTr="0090709E">
        <w:trPr>
          <w:jc w:val="center"/>
        </w:trPr>
        <w:tc>
          <w:tcPr>
            <w:tcW w:w="11115" w:type="dxa"/>
            <w:gridSpan w:val="21"/>
            <w:shd w:val="clear" w:color="auto" w:fill="FFCC99"/>
          </w:tcPr>
          <w:p w:rsidR="000C350F" w:rsidRPr="006D100D" w:rsidRDefault="000C350F" w:rsidP="006D1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Domicilio Fiscale</w:t>
            </w:r>
          </w:p>
        </w:tc>
      </w:tr>
      <w:tr w:rsidR="006D100D" w:rsidRPr="006D100D" w:rsidTr="0090709E">
        <w:trPr>
          <w:jc w:val="center"/>
        </w:trPr>
        <w:tc>
          <w:tcPr>
            <w:tcW w:w="4908" w:type="dxa"/>
            <w:gridSpan w:val="10"/>
            <w:shd w:val="clear" w:color="auto" w:fill="FFCC99"/>
          </w:tcPr>
          <w:p w:rsidR="0038687C" w:rsidRPr="006D100D" w:rsidRDefault="0038687C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Via</w:t>
            </w:r>
          </w:p>
        </w:tc>
        <w:tc>
          <w:tcPr>
            <w:tcW w:w="1668" w:type="dxa"/>
            <w:gridSpan w:val="3"/>
            <w:shd w:val="clear" w:color="auto" w:fill="FFCC99"/>
          </w:tcPr>
          <w:p w:rsidR="0038687C" w:rsidRPr="006D100D" w:rsidRDefault="0038687C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C.A.P</w:t>
            </w:r>
          </w:p>
        </w:tc>
        <w:tc>
          <w:tcPr>
            <w:tcW w:w="3812" w:type="dxa"/>
            <w:gridSpan w:val="7"/>
            <w:shd w:val="clear" w:color="auto" w:fill="FFCC99"/>
          </w:tcPr>
          <w:p w:rsidR="0038687C" w:rsidRPr="006D100D" w:rsidRDefault="0038687C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Città</w:t>
            </w:r>
          </w:p>
        </w:tc>
        <w:tc>
          <w:tcPr>
            <w:tcW w:w="727" w:type="dxa"/>
            <w:shd w:val="clear" w:color="auto" w:fill="FFCC99"/>
          </w:tcPr>
          <w:p w:rsidR="0038687C" w:rsidRPr="006D100D" w:rsidRDefault="0038687C" w:rsidP="0038687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D100D">
              <w:rPr>
                <w:rFonts w:ascii="Verdana" w:hAnsi="Verdana"/>
                <w:b/>
                <w:sz w:val="16"/>
                <w:szCs w:val="16"/>
              </w:rPr>
              <w:t>Prov</w:t>
            </w:r>
            <w:proofErr w:type="spellEnd"/>
          </w:p>
        </w:tc>
      </w:tr>
      <w:tr w:rsidR="006D100D" w:rsidRPr="006D100D" w:rsidTr="0090709E">
        <w:trPr>
          <w:jc w:val="center"/>
        </w:trPr>
        <w:tc>
          <w:tcPr>
            <w:tcW w:w="4908" w:type="dxa"/>
            <w:gridSpan w:val="10"/>
            <w:tcBorders>
              <w:bottom w:val="single" w:sz="4" w:space="0" w:color="auto"/>
            </w:tcBorders>
          </w:tcPr>
          <w:p w:rsidR="0038687C" w:rsidRPr="006D100D" w:rsidRDefault="0038687C" w:rsidP="007235AC">
            <w:pPr>
              <w:rPr>
                <w:rFonts w:ascii="Verdana" w:hAnsi="Verdana"/>
              </w:rPr>
            </w:pPr>
          </w:p>
          <w:p w:rsidR="0038687C" w:rsidRPr="006D100D" w:rsidRDefault="0038687C" w:rsidP="007235AC">
            <w:pPr>
              <w:rPr>
                <w:rFonts w:ascii="Verdana" w:hAnsi="Verdana"/>
              </w:rPr>
            </w:pP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38687C" w:rsidRPr="006D100D" w:rsidRDefault="0038687C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12" w:type="dxa"/>
            <w:gridSpan w:val="7"/>
            <w:tcBorders>
              <w:bottom w:val="single" w:sz="4" w:space="0" w:color="auto"/>
            </w:tcBorders>
          </w:tcPr>
          <w:p w:rsidR="0038687C" w:rsidRPr="006D100D" w:rsidRDefault="0038687C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38687C" w:rsidRPr="006D100D" w:rsidRDefault="0038687C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03449" w:rsidRPr="006D100D" w:rsidTr="0090709E">
        <w:trPr>
          <w:jc w:val="center"/>
        </w:trPr>
        <w:tc>
          <w:tcPr>
            <w:tcW w:w="3090" w:type="dxa"/>
            <w:gridSpan w:val="6"/>
            <w:shd w:val="clear" w:color="auto" w:fill="FFCC99"/>
          </w:tcPr>
          <w:p w:rsidR="000C350F" w:rsidRPr="006D100D" w:rsidRDefault="000C350F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Telefono</w:t>
            </w:r>
          </w:p>
        </w:tc>
        <w:tc>
          <w:tcPr>
            <w:tcW w:w="3486" w:type="dxa"/>
            <w:gridSpan w:val="7"/>
            <w:shd w:val="clear" w:color="auto" w:fill="FFCC99"/>
          </w:tcPr>
          <w:p w:rsidR="000C350F" w:rsidRPr="006D100D" w:rsidRDefault="000C350F" w:rsidP="000C35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Fax</w:t>
            </w:r>
          </w:p>
        </w:tc>
        <w:tc>
          <w:tcPr>
            <w:tcW w:w="4539" w:type="dxa"/>
            <w:gridSpan w:val="8"/>
            <w:shd w:val="clear" w:color="auto" w:fill="FFCC99"/>
          </w:tcPr>
          <w:p w:rsidR="000C350F" w:rsidRPr="006D100D" w:rsidRDefault="000C350F" w:rsidP="007235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00D">
              <w:rPr>
                <w:rFonts w:ascii="Verdana" w:hAnsi="Verdana"/>
                <w:b/>
                <w:sz w:val="16"/>
                <w:szCs w:val="16"/>
              </w:rPr>
              <w:t>Cellulare</w:t>
            </w:r>
          </w:p>
        </w:tc>
      </w:tr>
      <w:tr w:rsidR="00C03449" w:rsidRPr="006D100D" w:rsidTr="0090709E">
        <w:trPr>
          <w:jc w:val="center"/>
        </w:trPr>
        <w:tc>
          <w:tcPr>
            <w:tcW w:w="3090" w:type="dxa"/>
            <w:gridSpan w:val="6"/>
          </w:tcPr>
          <w:p w:rsidR="000C350F" w:rsidRPr="006D100D" w:rsidRDefault="000C350F" w:rsidP="007235AC">
            <w:pPr>
              <w:rPr>
                <w:rFonts w:ascii="Verdana" w:hAnsi="Verdana"/>
              </w:rPr>
            </w:pPr>
          </w:p>
          <w:p w:rsidR="00897248" w:rsidRPr="006D100D" w:rsidRDefault="00897248" w:rsidP="007235AC">
            <w:pPr>
              <w:rPr>
                <w:rFonts w:ascii="Verdana" w:hAnsi="Verdana"/>
              </w:rPr>
            </w:pPr>
          </w:p>
        </w:tc>
        <w:tc>
          <w:tcPr>
            <w:tcW w:w="3486" w:type="dxa"/>
            <w:gridSpan w:val="7"/>
          </w:tcPr>
          <w:p w:rsidR="000C350F" w:rsidRPr="006D100D" w:rsidRDefault="000C350F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39" w:type="dxa"/>
            <w:gridSpan w:val="8"/>
          </w:tcPr>
          <w:p w:rsidR="000C350F" w:rsidRPr="006D100D" w:rsidRDefault="000C350F" w:rsidP="007235A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66D90" w:rsidRPr="0090709E" w:rsidTr="0090709E">
        <w:trPr>
          <w:jc w:val="center"/>
        </w:trPr>
        <w:tc>
          <w:tcPr>
            <w:tcW w:w="3090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A66D90" w:rsidRPr="0090709E" w:rsidRDefault="00A66D90" w:rsidP="007679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8025" w:type="dxa"/>
            <w:gridSpan w:val="15"/>
            <w:tcBorders>
              <w:bottom w:val="single" w:sz="4" w:space="0" w:color="auto"/>
            </w:tcBorders>
            <w:vAlign w:val="center"/>
          </w:tcPr>
          <w:p w:rsidR="00A66D90" w:rsidRPr="0090709E" w:rsidRDefault="00A66D90" w:rsidP="007679A6">
            <w:pPr>
              <w:rPr>
                <w:rFonts w:ascii="Verdana" w:hAnsi="Verdana"/>
                <w:sz w:val="18"/>
                <w:szCs w:val="18"/>
              </w:rPr>
            </w:pPr>
          </w:p>
          <w:p w:rsidR="00897248" w:rsidRPr="0090709E" w:rsidRDefault="00897248" w:rsidP="007679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79A6" w:rsidRPr="0090709E" w:rsidTr="0090709E">
        <w:trPr>
          <w:jc w:val="center"/>
        </w:trPr>
        <w:tc>
          <w:tcPr>
            <w:tcW w:w="3090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679A6" w:rsidRPr="0090709E" w:rsidRDefault="007679A6" w:rsidP="007679A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0709E">
              <w:rPr>
                <w:rFonts w:ascii="Verdana" w:hAnsi="Verdana"/>
                <w:b/>
                <w:sz w:val="18"/>
                <w:szCs w:val="18"/>
              </w:rPr>
              <w:t>Pec</w:t>
            </w:r>
            <w:proofErr w:type="spellEnd"/>
          </w:p>
          <w:p w:rsidR="007679A6" w:rsidRPr="0090709E" w:rsidRDefault="007679A6" w:rsidP="007679A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25" w:type="dxa"/>
            <w:gridSpan w:val="15"/>
            <w:tcBorders>
              <w:bottom w:val="single" w:sz="4" w:space="0" w:color="auto"/>
            </w:tcBorders>
            <w:vAlign w:val="center"/>
          </w:tcPr>
          <w:p w:rsidR="007679A6" w:rsidRPr="0090709E" w:rsidRDefault="007679A6" w:rsidP="007679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046" w:rsidRPr="0090709E" w:rsidTr="0090709E">
        <w:trPr>
          <w:jc w:val="center"/>
        </w:trPr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81046" w:rsidRPr="0090709E" w:rsidRDefault="00781046" w:rsidP="007810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INPS 4%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81046" w:rsidRPr="0090709E" w:rsidRDefault="00781046" w:rsidP="007810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81046" w:rsidRPr="0090709E" w:rsidRDefault="00781046" w:rsidP="007810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2251" w:type="dxa"/>
            <w:gridSpan w:val="5"/>
            <w:shd w:val="clear" w:color="auto" w:fill="FFCC99"/>
            <w:vAlign w:val="center"/>
          </w:tcPr>
          <w:p w:rsidR="00781046" w:rsidRPr="0090709E" w:rsidRDefault="00781046" w:rsidP="00934C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Ritenuta d’acconto</w:t>
            </w:r>
          </w:p>
        </w:tc>
        <w:tc>
          <w:tcPr>
            <w:tcW w:w="571" w:type="dxa"/>
            <w:shd w:val="clear" w:color="auto" w:fill="FFCC99"/>
            <w:vAlign w:val="center"/>
          </w:tcPr>
          <w:p w:rsidR="00781046" w:rsidRPr="0090709E" w:rsidRDefault="00781046" w:rsidP="00934C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664" w:type="dxa"/>
            <w:shd w:val="clear" w:color="auto" w:fill="FFCC99"/>
            <w:vAlign w:val="center"/>
          </w:tcPr>
          <w:p w:rsidR="00781046" w:rsidRPr="0090709E" w:rsidRDefault="00781046" w:rsidP="00934C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1714" w:type="dxa"/>
            <w:gridSpan w:val="2"/>
            <w:shd w:val="clear" w:color="auto" w:fill="FFCC99"/>
          </w:tcPr>
          <w:p w:rsidR="00781046" w:rsidRPr="0090709E" w:rsidRDefault="0090709E" w:rsidP="003417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Minimi</w:t>
            </w:r>
          </w:p>
        </w:tc>
        <w:tc>
          <w:tcPr>
            <w:tcW w:w="748" w:type="dxa"/>
            <w:gridSpan w:val="2"/>
            <w:shd w:val="clear" w:color="auto" w:fill="FFCC99"/>
          </w:tcPr>
          <w:p w:rsidR="00781046" w:rsidRPr="0090709E" w:rsidRDefault="00781046" w:rsidP="00934C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620" w:type="dxa"/>
            <w:shd w:val="clear" w:color="auto" w:fill="FFCC99"/>
          </w:tcPr>
          <w:p w:rsidR="00781046" w:rsidRPr="0090709E" w:rsidRDefault="00781046" w:rsidP="00934C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1457" w:type="dxa"/>
            <w:gridSpan w:val="3"/>
            <w:shd w:val="clear" w:color="auto" w:fill="FFCC99"/>
          </w:tcPr>
          <w:p w:rsidR="00781046" w:rsidRPr="0090709E" w:rsidRDefault="00781046" w:rsidP="00934C9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0709E" w:rsidRPr="0090709E" w:rsidTr="0090709E">
        <w:trPr>
          <w:trHeight w:val="567"/>
          <w:jc w:val="center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0709E" w:rsidRPr="0090709E" w:rsidRDefault="0090709E" w:rsidP="007810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Intramoenia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0709E" w:rsidRPr="0090709E" w:rsidRDefault="0090709E" w:rsidP="007810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0709E" w:rsidRPr="0090709E" w:rsidRDefault="0090709E" w:rsidP="007810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14" w:type="dxa"/>
            <w:shd w:val="clear" w:color="auto" w:fill="FABF8F" w:themeFill="accent6" w:themeFillTint="99"/>
            <w:vAlign w:val="center"/>
          </w:tcPr>
          <w:p w:rsidR="0090709E" w:rsidRPr="0090709E" w:rsidRDefault="0090709E" w:rsidP="007810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ASL</w:t>
            </w:r>
          </w:p>
        </w:tc>
        <w:tc>
          <w:tcPr>
            <w:tcW w:w="2672" w:type="dxa"/>
            <w:gridSpan w:val="6"/>
            <w:vAlign w:val="center"/>
          </w:tcPr>
          <w:p w:rsidR="0090709E" w:rsidRPr="0090709E" w:rsidRDefault="0090709E" w:rsidP="009070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ABF8F" w:themeFill="accent6" w:themeFillTint="99"/>
            <w:vAlign w:val="center"/>
          </w:tcPr>
          <w:p w:rsidR="0090709E" w:rsidRPr="0090709E" w:rsidRDefault="0090709E" w:rsidP="007810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P.IVA</w:t>
            </w:r>
          </w:p>
        </w:tc>
        <w:tc>
          <w:tcPr>
            <w:tcW w:w="3587" w:type="dxa"/>
            <w:gridSpan w:val="7"/>
            <w:vAlign w:val="center"/>
          </w:tcPr>
          <w:p w:rsidR="0090709E" w:rsidRPr="0090709E" w:rsidRDefault="0090709E" w:rsidP="009070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0709E" w:rsidRPr="0090709E" w:rsidTr="0090709E">
        <w:trPr>
          <w:jc w:val="center"/>
        </w:trPr>
        <w:tc>
          <w:tcPr>
            <w:tcW w:w="1376" w:type="dxa"/>
            <w:shd w:val="clear" w:color="auto" w:fill="FFCC99"/>
            <w:vAlign w:val="center"/>
          </w:tcPr>
          <w:p w:rsidR="0090709E" w:rsidRPr="0090709E" w:rsidRDefault="0090709E" w:rsidP="0090709E">
            <w:pPr>
              <w:rPr>
                <w:rFonts w:ascii="Verdana" w:hAnsi="Verdana"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CPA 4%</w:t>
            </w:r>
          </w:p>
        </w:tc>
        <w:tc>
          <w:tcPr>
            <w:tcW w:w="625" w:type="dxa"/>
            <w:gridSpan w:val="2"/>
            <w:shd w:val="clear" w:color="auto" w:fill="FFCC99"/>
            <w:vAlign w:val="center"/>
          </w:tcPr>
          <w:p w:rsidR="0090709E" w:rsidRPr="0090709E" w:rsidRDefault="0090709E" w:rsidP="00907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1089" w:type="dxa"/>
            <w:gridSpan w:val="3"/>
            <w:shd w:val="clear" w:color="auto" w:fill="FFCC99"/>
            <w:vAlign w:val="center"/>
          </w:tcPr>
          <w:p w:rsidR="0090709E" w:rsidRPr="0090709E" w:rsidRDefault="0090709E" w:rsidP="00907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709E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1688" w:type="dxa"/>
            <w:gridSpan w:val="3"/>
            <w:vAlign w:val="center"/>
          </w:tcPr>
          <w:p w:rsidR="0090709E" w:rsidRPr="0090709E" w:rsidRDefault="0090709E" w:rsidP="007679A6">
            <w:pPr>
              <w:rPr>
                <w:rFonts w:ascii="Verdana" w:hAnsi="Verdana"/>
                <w:sz w:val="18"/>
                <w:szCs w:val="18"/>
              </w:rPr>
            </w:pPr>
            <w:r w:rsidRPr="0090709E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6337" w:type="dxa"/>
            <w:gridSpan w:val="12"/>
            <w:vAlign w:val="center"/>
          </w:tcPr>
          <w:p w:rsidR="0090709E" w:rsidRPr="0090709E" w:rsidRDefault="0090709E" w:rsidP="007679A6">
            <w:pPr>
              <w:rPr>
                <w:rFonts w:ascii="Verdana" w:hAnsi="Verdana"/>
                <w:sz w:val="18"/>
                <w:szCs w:val="18"/>
              </w:rPr>
            </w:pPr>
            <w:r w:rsidRPr="0090709E">
              <w:rPr>
                <w:rFonts w:ascii="Verdana" w:hAnsi="Verdana"/>
                <w:sz w:val="18"/>
                <w:szCs w:val="18"/>
              </w:rPr>
              <w:t>Per gli assimilati indicare la % di Ritenuta IRPEF</w:t>
            </w:r>
          </w:p>
        </w:tc>
      </w:tr>
    </w:tbl>
    <w:p w:rsidR="00306ECB" w:rsidRDefault="00306ECB" w:rsidP="00617D03">
      <w:pPr>
        <w:rPr>
          <w:rFonts w:ascii="Verdana" w:hAnsi="Verdana"/>
          <w:b/>
          <w:sz w:val="24"/>
          <w:szCs w:val="24"/>
        </w:rPr>
      </w:pPr>
    </w:p>
    <w:p w:rsidR="00617D03" w:rsidRDefault="00617D03" w:rsidP="00617D0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Modalità di pagamento</w:t>
      </w:r>
    </w:p>
    <w:tbl>
      <w:tblPr>
        <w:tblW w:w="11157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7"/>
      </w:tblGrid>
      <w:tr w:rsidR="0034175B" w:rsidRPr="00306ECB" w:rsidTr="00504E8B">
        <w:trPr>
          <w:jc w:val="center"/>
        </w:trPr>
        <w:tc>
          <w:tcPr>
            <w:tcW w:w="11157" w:type="dxa"/>
            <w:shd w:val="clear" w:color="auto" w:fill="FFCC99"/>
          </w:tcPr>
          <w:p w:rsidR="0034175B" w:rsidRPr="00306ECB" w:rsidRDefault="0034175B" w:rsidP="00306ECB">
            <w:pPr>
              <w:rPr>
                <w:rFonts w:ascii="Verdana" w:hAnsi="Verdana"/>
                <w:b/>
              </w:rPr>
            </w:pPr>
            <w:r w:rsidRPr="00306ECB">
              <w:rPr>
                <w:rFonts w:ascii="Verdana" w:hAnsi="Verdana"/>
                <w:b/>
              </w:rPr>
              <w:t xml:space="preserve">C/C Bancario </w:t>
            </w:r>
            <w:r w:rsidR="0006698F" w:rsidRPr="00306ECB">
              <w:rPr>
                <w:rFonts w:ascii="Verdana" w:hAnsi="Verdana"/>
                <w:b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9"/>
            <w:r w:rsidR="00C03449" w:rsidRPr="00306ECB">
              <w:rPr>
                <w:rFonts w:ascii="Verdana" w:hAnsi="Verdana"/>
                <w:b/>
              </w:rPr>
              <w:instrText xml:space="preserve"> FORMCHECKBOX </w:instrText>
            </w:r>
            <w:r w:rsidR="00A72E2F">
              <w:rPr>
                <w:rFonts w:ascii="Verdana" w:hAnsi="Verdana"/>
                <w:b/>
              </w:rPr>
            </w:r>
            <w:r w:rsidR="00A72E2F">
              <w:rPr>
                <w:rFonts w:ascii="Verdana" w:hAnsi="Verdana"/>
                <w:b/>
              </w:rPr>
              <w:fldChar w:fldCharType="separate"/>
            </w:r>
            <w:r w:rsidR="0006698F" w:rsidRPr="00306ECB">
              <w:rPr>
                <w:rFonts w:ascii="Verdana" w:hAnsi="Verdana"/>
                <w:b/>
              </w:rPr>
              <w:fldChar w:fldCharType="end"/>
            </w:r>
            <w:bookmarkEnd w:id="0"/>
            <w:r w:rsidR="00C03449" w:rsidRPr="00306ECB">
              <w:rPr>
                <w:rFonts w:ascii="Verdana" w:hAnsi="Verdana"/>
                <w:b/>
              </w:rPr>
              <w:t xml:space="preserve">    </w:t>
            </w:r>
            <w:r w:rsidR="00870037" w:rsidRPr="00306ECB">
              <w:rPr>
                <w:rFonts w:ascii="Verdana" w:hAnsi="Verdana"/>
                <w:b/>
              </w:rPr>
              <w:t xml:space="preserve">C/C Postale </w:t>
            </w:r>
            <w:r w:rsidR="0006698F" w:rsidRPr="00306ECB">
              <w:rPr>
                <w:rFonts w:ascii="Verdana" w:hAnsi="Verdana" w:cs="Courier New"/>
                <w:b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0"/>
            <w:r w:rsidR="00C03449" w:rsidRPr="00306ECB">
              <w:rPr>
                <w:rFonts w:ascii="Verdana" w:hAnsi="Verdana" w:cs="Courier New"/>
                <w:b/>
              </w:rPr>
              <w:instrText xml:space="preserve"> FORMCHECKBOX </w:instrText>
            </w:r>
            <w:r w:rsidR="00A72E2F">
              <w:rPr>
                <w:rFonts w:ascii="Verdana" w:hAnsi="Verdana" w:cs="Courier New"/>
                <w:b/>
              </w:rPr>
            </w:r>
            <w:r w:rsidR="00A72E2F">
              <w:rPr>
                <w:rFonts w:ascii="Verdana" w:hAnsi="Verdana" w:cs="Courier New"/>
                <w:b/>
              </w:rPr>
              <w:fldChar w:fldCharType="separate"/>
            </w:r>
            <w:r w:rsidR="0006698F" w:rsidRPr="00306ECB">
              <w:rPr>
                <w:rFonts w:ascii="Verdana" w:hAnsi="Verdana" w:cs="Courier New"/>
                <w:b/>
              </w:rPr>
              <w:fldChar w:fldCharType="end"/>
            </w:r>
            <w:bookmarkEnd w:id="1"/>
            <w:r w:rsidR="00870037" w:rsidRPr="00306ECB">
              <w:rPr>
                <w:rFonts w:ascii="Verdana" w:hAnsi="Verdana" w:cs="Courier New"/>
                <w:b/>
              </w:rPr>
              <w:t xml:space="preserve"> </w:t>
            </w:r>
            <w:r w:rsidR="00C03449" w:rsidRPr="00306ECB">
              <w:rPr>
                <w:rFonts w:ascii="Verdana" w:hAnsi="Verdana" w:cs="Courier New"/>
                <w:b/>
              </w:rPr>
              <w:t xml:space="preserve"> </w:t>
            </w:r>
            <w:r w:rsidR="00870037" w:rsidRPr="00306ECB">
              <w:rPr>
                <w:rFonts w:ascii="Verdana" w:hAnsi="Verdana" w:cs="Courier New"/>
                <w:b/>
              </w:rPr>
              <w:t xml:space="preserve"> </w:t>
            </w:r>
            <w:r w:rsidR="00C03449" w:rsidRPr="00306ECB">
              <w:rPr>
                <w:rFonts w:ascii="Verdana" w:hAnsi="Verdana" w:cs="Courier New"/>
                <w:b/>
              </w:rPr>
              <w:t xml:space="preserve">  </w:t>
            </w:r>
            <w:r w:rsidR="00BB503C">
              <w:rPr>
                <w:rFonts w:ascii="Verdana" w:hAnsi="Verdana" w:cs="Courier New"/>
                <w:b/>
              </w:rPr>
              <w:t>N.B</w:t>
            </w:r>
            <w:r w:rsidR="00306ECB">
              <w:rPr>
                <w:rFonts w:ascii="Verdana" w:hAnsi="Verdana" w:cs="Courier New"/>
                <w:b/>
              </w:rPr>
              <w:t xml:space="preserve"> </w:t>
            </w:r>
            <w:r w:rsidR="00306ECB" w:rsidRPr="00306ECB">
              <w:rPr>
                <w:rFonts w:ascii="Verdana" w:hAnsi="Verdana" w:cs="Courier New"/>
                <w:b/>
              </w:rPr>
              <w:t>Il C/C deve essere intestato al percipiente</w:t>
            </w:r>
          </w:p>
        </w:tc>
      </w:tr>
      <w:tr w:rsidR="0034175B" w:rsidRPr="006D100D" w:rsidTr="00504E8B">
        <w:trPr>
          <w:jc w:val="center"/>
        </w:trPr>
        <w:tc>
          <w:tcPr>
            <w:tcW w:w="11157" w:type="dxa"/>
            <w:shd w:val="clear" w:color="auto" w:fill="FFCC99"/>
          </w:tcPr>
          <w:p w:rsidR="0034175B" w:rsidRPr="006D100D" w:rsidRDefault="0034175B" w:rsidP="00617D03">
            <w:pPr>
              <w:rPr>
                <w:rFonts w:ascii="Verdana" w:hAnsi="Verdana"/>
                <w:b/>
              </w:rPr>
            </w:pPr>
            <w:bookmarkStart w:id="2" w:name="OLE_LINK1"/>
            <w:bookmarkStart w:id="3" w:name="OLE_LINK2"/>
            <w:r w:rsidRPr="006D100D">
              <w:rPr>
                <w:rFonts w:ascii="Verdana" w:hAnsi="Verdana"/>
                <w:b/>
              </w:rPr>
              <w:t>Banca</w:t>
            </w:r>
            <w:r w:rsidR="00870037" w:rsidRPr="006D100D">
              <w:rPr>
                <w:rFonts w:ascii="Verdana" w:hAnsi="Verdana"/>
                <w:b/>
              </w:rPr>
              <w:t>/Uff. Postale</w:t>
            </w:r>
          </w:p>
        </w:tc>
      </w:tr>
      <w:bookmarkEnd w:id="2"/>
      <w:bookmarkEnd w:id="3"/>
      <w:tr w:rsidR="000C0876" w:rsidRPr="006D100D" w:rsidTr="00504E8B">
        <w:trPr>
          <w:jc w:val="center"/>
        </w:trPr>
        <w:tc>
          <w:tcPr>
            <w:tcW w:w="11157" w:type="dxa"/>
            <w:tcBorders>
              <w:bottom w:val="single" w:sz="4" w:space="0" w:color="auto"/>
            </w:tcBorders>
          </w:tcPr>
          <w:p w:rsidR="000C0876" w:rsidRPr="006D100D" w:rsidRDefault="000C0876" w:rsidP="0034175B">
            <w:pPr>
              <w:rPr>
                <w:rFonts w:ascii="Verdana" w:hAnsi="Verdana"/>
                <w:b/>
              </w:rPr>
            </w:pPr>
          </w:p>
          <w:p w:rsidR="00897248" w:rsidRPr="006D100D" w:rsidRDefault="00897248" w:rsidP="0034175B">
            <w:pPr>
              <w:rPr>
                <w:rFonts w:ascii="Verdana" w:hAnsi="Verdana"/>
                <w:b/>
              </w:rPr>
            </w:pPr>
          </w:p>
        </w:tc>
      </w:tr>
      <w:tr w:rsidR="000C0876" w:rsidRPr="006D100D" w:rsidTr="00504E8B">
        <w:trPr>
          <w:jc w:val="center"/>
        </w:trPr>
        <w:tc>
          <w:tcPr>
            <w:tcW w:w="11157" w:type="dxa"/>
            <w:shd w:val="clear" w:color="auto" w:fill="FFCC99"/>
          </w:tcPr>
          <w:p w:rsidR="000C0876" w:rsidRPr="006D100D" w:rsidRDefault="004D371A" w:rsidP="00593D6D">
            <w:pPr>
              <w:rPr>
                <w:rFonts w:ascii="Verdana" w:hAnsi="Verdana"/>
                <w:b/>
              </w:rPr>
            </w:pPr>
            <w:r w:rsidRPr="006D100D">
              <w:rPr>
                <w:rFonts w:ascii="Verdana" w:hAnsi="Verdana"/>
                <w:b/>
              </w:rPr>
              <w:t>IBAN (27 caratteri)</w:t>
            </w:r>
          </w:p>
        </w:tc>
      </w:tr>
      <w:tr w:rsidR="0038687C" w:rsidRPr="006D100D" w:rsidTr="00504E8B">
        <w:trPr>
          <w:jc w:val="center"/>
        </w:trPr>
        <w:tc>
          <w:tcPr>
            <w:tcW w:w="11157" w:type="dxa"/>
            <w:tcBorders>
              <w:bottom w:val="single" w:sz="4" w:space="0" w:color="auto"/>
            </w:tcBorders>
          </w:tcPr>
          <w:p w:rsidR="0038687C" w:rsidRPr="006D100D" w:rsidRDefault="0038687C" w:rsidP="0014179F">
            <w:pPr>
              <w:rPr>
                <w:rFonts w:ascii="Verdana" w:hAnsi="Verdana"/>
                <w:b/>
              </w:rPr>
            </w:pPr>
          </w:p>
          <w:p w:rsidR="0038687C" w:rsidRPr="006D100D" w:rsidRDefault="0038687C" w:rsidP="0014179F">
            <w:pPr>
              <w:rPr>
                <w:rFonts w:ascii="Verdana" w:hAnsi="Verdana"/>
                <w:b/>
              </w:rPr>
            </w:pPr>
          </w:p>
        </w:tc>
      </w:tr>
      <w:tr w:rsidR="0038687C" w:rsidRPr="006D100D" w:rsidTr="00504E8B">
        <w:trPr>
          <w:jc w:val="center"/>
        </w:trPr>
        <w:tc>
          <w:tcPr>
            <w:tcW w:w="11157" w:type="dxa"/>
            <w:tcBorders>
              <w:bottom w:val="single" w:sz="4" w:space="0" w:color="auto"/>
            </w:tcBorders>
            <w:shd w:val="clear" w:color="auto" w:fill="FFCC99"/>
          </w:tcPr>
          <w:p w:rsidR="0038687C" w:rsidRPr="006D100D" w:rsidRDefault="004D371A" w:rsidP="0014179F">
            <w:pPr>
              <w:rPr>
                <w:rFonts w:ascii="Verdana" w:hAnsi="Verdana"/>
                <w:b/>
                <w:sz w:val="24"/>
                <w:szCs w:val="24"/>
              </w:rPr>
            </w:pPr>
            <w:r w:rsidRPr="006D100D">
              <w:rPr>
                <w:rFonts w:ascii="Verdana" w:hAnsi="Verdana"/>
                <w:b/>
                <w:sz w:val="24"/>
                <w:szCs w:val="24"/>
              </w:rPr>
              <w:t>Note</w:t>
            </w:r>
          </w:p>
        </w:tc>
      </w:tr>
      <w:tr w:rsidR="000C0876" w:rsidRPr="006D100D" w:rsidTr="00504E8B">
        <w:trPr>
          <w:jc w:val="center"/>
        </w:trPr>
        <w:tc>
          <w:tcPr>
            <w:tcW w:w="11157" w:type="dxa"/>
            <w:tcBorders>
              <w:bottom w:val="single" w:sz="4" w:space="0" w:color="auto"/>
            </w:tcBorders>
          </w:tcPr>
          <w:p w:rsidR="00897248" w:rsidRPr="006D100D" w:rsidRDefault="00897248" w:rsidP="003417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679A6" w:rsidRPr="006D100D" w:rsidRDefault="007679A6" w:rsidP="003417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679A6" w:rsidRPr="006D100D" w:rsidRDefault="007679A6" w:rsidP="0034175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302CA" w:rsidRPr="00E03E53" w:rsidRDefault="003302CA" w:rsidP="003302CA">
      <w:pPr>
        <w:rPr>
          <w:rFonts w:ascii="Verdana" w:hAnsi="Verdana"/>
          <w:b/>
          <w:sz w:val="16"/>
          <w:szCs w:val="16"/>
        </w:rPr>
      </w:pPr>
      <w:r w:rsidRPr="00E03E53">
        <w:rPr>
          <w:rFonts w:ascii="Verdana" w:hAnsi="Verdana"/>
          <w:b/>
          <w:sz w:val="16"/>
          <w:szCs w:val="16"/>
        </w:rPr>
        <w:t>Si autorizza  il trattamento dei dati personali contenuti nel seg</w:t>
      </w:r>
      <w:r w:rsidR="00E03E53" w:rsidRPr="00E03E53">
        <w:rPr>
          <w:rFonts w:ascii="Verdana" w:hAnsi="Verdana"/>
          <w:b/>
          <w:sz w:val="16"/>
          <w:szCs w:val="16"/>
        </w:rPr>
        <w:t>uente modulo in base al D</w:t>
      </w:r>
      <w:r w:rsidRPr="00E03E53">
        <w:rPr>
          <w:rFonts w:ascii="Verdana" w:hAnsi="Verdana"/>
          <w:b/>
          <w:sz w:val="16"/>
          <w:szCs w:val="16"/>
        </w:rPr>
        <w:t xml:space="preserve">. </w:t>
      </w:r>
      <w:proofErr w:type="spellStart"/>
      <w:r w:rsidRPr="00E03E53">
        <w:rPr>
          <w:rFonts w:ascii="Verdana" w:hAnsi="Verdana"/>
          <w:b/>
          <w:sz w:val="16"/>
          <w:szCs w:val="16"/>
        </w:rPr>
        <w:t>lgs</w:t>
      </w:r>
      <w:proofErr w:type="spellEnd"/>
      <w:r w:rsidRPr="00E03E53">
        <w:rPr>
          <w:rFonts w:ascii="Verdana" w:hAnsi="Verdana"/>
          <w:b/>
          <w:sz w:val="16"/>
          <w:szCs w:val="16"/>
        </w:rPr>
        <w:t>. 196/2003.</w:t>
      </w:r>
    </w:p>
    <w:p w:rsidR="007679A6" w:rsidRDefault="007679A6" w:rsidP="007235AC">
      <w:pPr>
        <w:rPr>
          <w:rFonts w:ascii="Verdana" w:hAnsi="Verdana"/>
          <w:sz w:val="24"/>
          <w:szCs w:val="24"/>
        </w:rPr>
      </w:pPr>
    </w:p>
    <w:p w:rsidR="00E5607A" w:rsidRDefault="00E5607A" w:rsidP="007235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Firma</w:t>
      </w:r>
    </w:p>
    <w:sectPr w:rsidR="00E5607A" w:rsidSect="001C6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1134" w:bottom="510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2F" w:rsidRDefault="00A72E2F">
      <w:r>
        <w:separator/>
      </w:r>
    </w:p>
  </w:endnote>
  <w:endnote w:type="continuationSeparator" w:id="0">
    <w:p w:rsidR="00A72E2F" w:rsidRDefault="00A7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1C" w:rsidRDefault="00653F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6D" w:rsidRPr="007235AC" w:rsidRDefault="00653F1C" w:rsidP="007235AC">
    <w:pPr>
      <w:pStyle w:val="Intestazione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C.so Europa, 3</w:t>
    </w:r>
    <w:r w:rsidR="007E7B6D">
      <w:rPr>
        <w:rFonts w:ascii="Verdana" w:hAnsi="Verdana"/>
        <w:sz w:val="24"/>
        <w:szCs w:val="24"/>
      </w:rPr>
      <w:t xml:space="preserve"> – </w:t>
    </w:r>
    <w:r w:rsidR="00B62B08">
      <w:rPr>
        <w:rFonts w:ascii="Verdana" w:hAnsi="Verdana"/>
        <w:sz w:val="24"/>
        <w:szCs w:val="24"/>
      </w:rPr>
      <w:t>289</w:t>
    </w:r>
    <w:r>
      <w:rPr>
        <w:rFonts w:ascii="Verdana" w:hAnsi="Verdana"/>
        <w:sz w:val="24"/>
        <w:szCs w:val="24"/>
      </w:rPr>
      <w:t>22</w:t>
    </w:r>
    <w:r w:rsidR="007E7B6D">
      <w:rPr>
        <w:rFonts w:ascii="Verdana" w:hAnsi="Verdana"/>
        <w:sz w:val="24"/>
        <w:szCs w:val="24"/>
      </w:rPr>
      <w:t xml:space="preserve"> </w:t>
    </w:r>
    <w:r>
      <w:rPr>
        <w:rFonts w:ascii="Verdana" w:hAnsi="Verdana"/>
        <w:sz w:val="24"/>
        <w:szCs w:val="24"/>
      </w:rPr>
      <w:t>Verbania</w:t>
    </w:r>
  </w:p>
  <w:p w:rsidR="007E7B6D" w:rsidRDefault="007E7B6D" w:rsidP="007235AC">
    <w:pPr>
      <w:pStyle w:val="Intestazione"/>
      <w:jc w:val="center"/>
      <w:rPr>
        <w:rFonts w:ascii="Verdana" w:hAnsi="Verdana"/>
      </w:rPr>
    </w:pPr>
    <w:proofErr w:type="spellStart"/>
    <w:r w:rsidRPr="007235AC">
      <w:rPr>
        <w:rFonts w:ascii="Verdana" w:hAnsi="Verdana"/>
      </w:rPr>
      <w:t>Tel</w:t>
    </w:r>
    <w:proofErr w:type="spellEnd"/>
    <w:r w:rsidRPr="007235AC">
      <w:rPr>
        <w:rFonts w:ascii="Verdana" w:hAnsi="Verdana"/>
      </w:rPr>
      <w:t xml:space="preserve"> </w:t>
    </w:r>
    <w:r w:rsidR="00653F1C">
      <w:rPr>
        <w:rFonts w:ascii="Verdana" w:hAnsi="Verdana"/>
      </w:rPr>
      <w:t>0323/555858 – e-mail procura.verbania@giustizia.it</w:t>
    </w:r>
  </w:p>
  <w:p w:rsidR="007E7B6D" w:rsidRPr="007235AC" w:rsidRDefault="0037791B" w:rsidP="00361203">
    <w:pPr>
      <w:pStyle w:val="Intestazione"/>
      <w:rPr>
        <w:rFonts w:ascii="Verdana" w:hAnsi="Verdana"/>
        <w:i/>
      </w:rPr>
    </w:pPr>
    <w:fldSimple w:instr=" FILENAME   \* MERGEFORMAT ">
      <w:r w:rsidR="003578FD" w:rsidRPr="003578FD">
        <w:rPr>
          <w:rFonts w:ascii="Verdana" w:hAnsi="Verdana"/>
          <w:noProof/>
        </w:rPr>
        <w:t>scheda anagrafica</w:t>
      </w:r>
      <w:r w:rsidR="003578FD">
        <w:rPr>
          <w:noProof/>
        </w:rPr>
        <w:t>_0</w:t>
      </w:r>
    </w:fldSimple>
    <w:r w:rsidR="00ED7CAF">
      <w:rPr>
        <w:noProof/>
      </w:rPr>
      <w:t>2</w:t>
    </w:r>
    <w:bookmarkStart w:id="4" w:name="_GoBack"/>
    <w:bookmarkEnd w:id="4"/>
    <w:r w:rsidR="007E7B6D">
      <w:rPr>
        <w:rFonts w:ascii="Verdana" w:hAnsi="Verdana"/>
      </w:rPr>
      <w:tab/>
    </w:r>
    <w:r w:rsidR="007E7B6D">
      <w:rPr>
        <w:rFonts w:ascii="Verdana" w:hAnsi="Verdan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1C" w:rsidRDefault="00653F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2F" w:rsidRDefault="00A72E2F">
      <w:r>
        <w:separator/>
      </w:r>
    </w:p>
  </w:footnote>
  <w:footnote w:type="continuationSeparator" w:id="0">
    <w:p w:rsidR="00A72E2F" w:rsidRDefault="00A7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1C" w:rsidRDefault="00653F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6D" w:rsidRDefault="007E7B6D">
    <w:pPr>
      <w:pStyle w:val="Intestazione"/>
      <w:jc w:val="center"/>
      <w:rPr>
        <w:b/>
        <w:sz w:val="48"/>
      </w:rPr>
    </w:pPr>
    <w:r w:rsidRPr="00D257BB">
      <w:rPr>
        <w:rFonts w:ascii="Univers (W1)" w:hAnsi="Univers (W1)"/>
        <w:b/>
      </w:rPr>
      <w:object w:dxaOrig="6611" w:dyaOrig="6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53.85pt" o:ole="" fillcolor="window">
          <v:imagedata r:id="rId1" o:title=""/>
        </v:shape>
        <o:OLEObject Type="Embed" ProgID="PBrush" ShapeID="_x0000_i1025" DrawAspect="Content" ObjectID="_1552897645" r:id="rId2">
          <o:FieldCodes>\s \* LOWER</o:FieldCodes>
        </o:OLEObject>
      </w:object>
    </w:r>
  </w:p>
  <w:p w:rsidR="007E7B6D" w:rsidRDefault="00653F1C">
    <w:pPr>
      <w:pStyle w:val="Intestazione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PROCURA DELLA REPUBBLICA DI VERBANIA</w:t>
    </w:r>
  </w:p>
  <w:p w:rsidR="007E7B6D" w:rsidRPr="00361203" w:rsidRDefault="007E7B6D" w:rsidP="00361203">
    <w:pPr>
      <w:pStyle w:val="Intestazione"/>
      <w:jc w:val="center"/>
      <w:rPr>
        <w:rFonts w:ascii="Verdana" w:hAnsi="Verdana"/>
        <w:b/>
        <w:spacing w:val="40"/>
        <w:sz w:val="22"/>
        <w:szCs w:val="22"/>
      </w:rPr>
    </w:pPr>
    <w:r w:rsidRPr="00361203">
      <w:rPr>
        <w:rFonts w:ascii="Verdana" w:hAnsi="Verdana"/>
        <w:b/>
        <w:spacing w:val="40"/>
        <w:sz w:val="22"/>
        <w:szCs w:val="22"/>
      </w:rPr>
      <w:t>Ufficio Spese di Giustizia</w:t>
    </w:r>
  </w:p>
  <w:p w:rsidR="007E7B6D" w:rsidRPr="00361203" w:rsidRDefault="007E7B6D" w:rsidP="00361203">
    <w:pPr>
      <w:pStyle w:val="Intestazione"/>
      <w:jc w:val="center"/>
      <w:rPr>
        <w:rFonts w:ascii="Century Gothic" w:hAnsi="Century Gothic"/>
        <w:b/>
        <w:sz w:val="28"/>
        <w:szCs w:val="28"/>
      </w:rPr>
    </w:pPr>
    <w:proofErr w:type="spellStart"/>
    <w:r w:rsidRPr="00361203">
      <w:rPr>
        <w:rFonts w:ascii="Verdana" w:hAnsi="Verdana"/>
        <w:b/>
        <w:spacing w:val="40"/>
        <w:sz w:val="22"/>
        <w:szCs w:val="22"/>
      </w:rPr>
      <w:t>Mod</w:t>
    </w:r>
    <w:proofErr w:type="spellEnd"/>
    <w:r w:rsidRPr="00361203">
      <w:rPr>
        <w:rFonts w:ascii="Verdana" w:hAnsi="Verdana"/>
        <w:b/>
        <w:spacing w:val="40"/>
        <w:sz w:val="22"/>
        <w:szCs w:val="22"/>
      </w:rPr>
      <w:t>. 1/A/SG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1C" w:rsidRDefault="00653F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C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3"/>
    <w:rsid w:val="00050C8B"/>
    <w:rsid w:val="0006698F"/>
    <w:rsid w:val="0008388E"/>
    <w:rsid w:val="000A5F9F"/>
    <w:rsid w:val="000C0876"/>
    <w:rsid w:val="000C350F"/>
    <w:rsid w:val="000E3973"/>
    <w:rsid w:val="000E3DB8"/>
    <w:rsid w:val="000E64E5"/>
    <w:rsid w:val="000E6D39"/>
    <w:rsid w:val="000F20C7"/>
    <w:rsid w:val="00123CDD"/>
    <w:rsid w:val="0014179F"/>
    <w:rsid w:val="001561A2"/>
    <w:rsid w:val="001568CB"/>
    <w:rsid w:val="00161642"/>
    <w:rsid w:val="001A3037"/>
    <w:rsid w:val="001B2117"/>
    <w:rsid w:val="001B6BE9"/>
    <w:rsid w:val="001C1E88"/>
    <w:rsid w:val="001C6F3E"/>
    <w:rsid w:val="001D101D"/>
    <w:rsid w:val="002424F1"/>
    <w:rsid w:val="00243576"/>
    <w:rsid w:val="00286496"/>
    <w:rsid w:val="002A343A"/>
    <w:rsid w:val="002E3F85"/>
    <w:rsid w:val="002F2159"/>
    <w:rsid w:val="003047F2"/>
    <w:rsid w:val="00306ECB"/>
    <w:rsid w:val="003302CA"/>
    <w:rsid w:val="00335FAE"/>
    <w:rsid w:val="0034175B"/>
    <w:rsid w:val="00345399"/>
    <w:rsid w:val="003578FD"/>
    <w:rsid w:val="00361203"/>
    <w:rsid w:val="003641A5"/>
    <w:rsid w:val="0037791B"/>
    <w:rsid w:val="00383C4D"/>
    <w:rsid w:val="0038687C"/>
    <w:rsid w:val="003A5745"/>
    <w:rsid w:val="003B5E38"/>
    <w:rsid w:val="003D0C8F"/>
    <w:rsid w:val="0040337F"/>
    <w:rsid w:val="004D371A"/>
    <w:rsid w:val="004E226F"/>
    <w:rsid w:val="004F5FB7"/>
    <w:rsid w:val="00504E8B"/>
    <w:rsid w:val="005246BF"/>
    <w:rsid w:val="00536259"/>
    <w:rsid w:val="00550077"/>
    <w:rsid w:val="005529F4"/>
    <w:rsid w:val="00593D6D"/>
    <w:rsid w:val="005A6EFF"/>
    <w:rsid w:val="005B065F"/>
    <w:rsid w:val="005C7603"/>
    <w:rsid w:val="005D1ED7"/>
    <w:rsid w:val="005E2C2C"/>
    <w:rsid w:val="005F0E89"/>
    <w:rsid w:val="00617D03"/>
    <w:rsid w:val="00640898"/>
    <w:rsid w:val="00653F1C"/>
    <w:rsid w:val="00687549"/>
    <w:rsid w:val="00690EBB"/>
    <w:rsid w:val="00692B42"/>
    <w:rsid w:val="006C3D24"/>
    <w:rsid w:val="006C40AC"/>
    <w:rsid w:val="006D100D"/>
    <w:rsid w:val="006D4A71"/>
    <w:rsid w:val="007235AC"/>
    <w:rsid w:val="00732122"/>
    <w:rsid w:val="00736A75"/>
    <w:rsid w:val="00743000"/>
    <w:rsid w:val="007460C7"/>
    <w:rsid w:val="007679A6"/>
    <w:rsid w:val="007710AF"/>
    <w:rsid w:val="00781046"/>
    <w:rsid w:val="007B262C"/>
    <w:rsid w:val="007C4200"/>
    <w:rsid w:val="007C5B76"/>
    <w:rsid w:val="007E4DA8"/>
    <w:rsid w:val="007E7B6D"/>
    <w:rsid w:val="008172B2"/>
    <w:rsid w:val="00846D35"/>
    <w:rsid w:val="008553C6"/>
    <w:rsid w:val="00862D7E"/>
    <w:rsid w:val="00870037"/>
    <w:rsid w:val="00870388"/>
    <w:rsid w:val="00873AA5"/>
    <w:rsid w:val="00886802"/>
    <w:rsid w:val="00890D9D"/>
    <w:rsid w:val="00890ED7"/>
    <w:rsid w:val="00897248"/>
    <w:rsid w:val="00906156"/>
    <w:rsid w:val="0090709E"/>
    <w:rsid w:val="00927390"/>
    <w:rsid w:val="00931F19"/>
    <w:rsid w:val="009324EF"/>
    <w:rsid w:val="00934C93"/>
    <w:rsid w:val="00961937"/>
    <w:rsid w:val="009E4CFB"/>
    <w:rsid w:val="00A14E27"/>
    <w:rsid w:val="00A342F6"/>
    <w:rsid w:val="00A66D90"/>
    <w:rsid w:val="00A71B91"/>
    <w:rsid w:val="00A72E2F"/>
    <w:rsid w:val="00A74647"/>
    <w:rsid w:val="00A83159"/>
    <w:rsid w:val="00A83E5E"/>
    <w:rsid w:val="00AA56B7"/>
    <w:rsid w:val="00AF2C98"/>
    <w:rsid w:val="00B0047D"/>
    <w:rsid w:val="00B140D0"/>
    <w:rsid w:val="00B16297"/>
    <w:rsid w:val="00B43182"/>
    <w:rsid w:val="00B62B08"/>
    <w:rsid w:val="00BB503C"/>
    <w:rsid w:val="00BB5EFB"/>
    <w:rsid w:val="00BC7D37"/>
    <w:rsid w:val="00BD22C9"/>
    <w:rsid w:val="00BE3277"/>
    <w:rsid w:val="00C03449"/>
    <w:rsid w:val="00C03C19"/>
    <w:rsid w:val="00C25E7B"/>
    <w:rsid w:val="00C735D3"/>
    <w:rsid w:val="00CC50ED"/>
    <w:rsid w:val="00CE37F5"/>
    <w:rsid w:val="00D2535A"/>
    <w:rsid w:val="00D257BB"/>
    <w:rsid w:val="00D414E9"/>
    <w:rsid w:val="00D57D11"/>
    <w:rsid w:val="00E02D1D"/>
    <w:rsid w:val="00E03E53"/>
    <w:rsid w:val="00E10D14"/>
    <w:rsid w:val="00E11DC8"/>
    <w:rsid w:val="00E13241"/>
    <w:rsid w:val="00E42213"/>
    <w:rsid w:val="00E5607A"/>
    <w:rsid w:val="00E634FE"/>
    <w:rsid w:val="00ED136C"/>
    <w:rsid w:val="00ED7CAF"/>
    <w:rsid w:val="00EE0327"/>
    <w:rsid w:val="00EF684A"/>
    <w:rsid w:val="00F76701"/>
    <w:rsid w:val="00F819C7"/>
    <w:rsid w:val="00F97CAA"/>
    <w:rsid w:val="00FC70FD"/>
    <w:rsid w:val="00FF4F5A"/>
    <w:rsid w:val="00FF587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175B"/>
  </w:style>
  <w:style w:type="paragraph" w:styleId="Titolo1">
    <w:name w:val="heading 1"/>
    <w:basedOn w:val="Normale"/>
    <w:next w:val="Normale"/>
    <w:qFormat/>
    <w:rsid w:val="00D257BB"/>
    <w:pPr>
      <w:keepNext/>
      <w:ind w:left="4956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57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57B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257BB"/>
    <w:pPr>
      <w:spacing w:line="360" w:lineRule="auto"/>
      <w:jc w:val="both"/>
    </w:pPr>
    <w:rPr>
      <w:sz w:val="24"/>
    </w:rPr>
  </w:style>
  <w:style w:type="character" w:styleId="Numeropagina">
    <w:name w:val="page number"/>
    <w:basedOn w:val="Carpredefinitoparagrafo"/>
    <w:rsid w:val="00D257BB"/>
  </w:style>
  <w:style w:type="paragraph" w:styleId="Testofumetto">
    <w:name w:val="Balloon Text"/>
    <w:basedOn w:val="Normale"/>
    <w:semiHidden/>
    <w:rsid w:val="00873A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2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175B"/>
  </w:style>
  <w:style w:type="paragraph" w:styleId="Titolo1">
    <w:name w:val="heading 1"/>
    <w:basedOn w:val="Normale"/>
    <w:next w:val="Normale"/>
    <w:qFormat/>
    <w:rsid w:val="00D257BB"/>
    <w:pPr>
      <w:keepNext/>
      <w:ind w:left="4956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57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57B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257BB"/>
    <w:pPr>
      <w:spacing w:line="360" w:lineRule="auto"/>
      <w:jc w:val="both"/>
    </w:pPr>
    <w:rPr>
      <w:sz w:val="24"/>
    </w:rPr>
  </w:style>
  <w:style w:type="character" w:styleId="Numeropagina">
    <w:name w:val="page number"/>
    <w:basedOn w:val="Carpredefinitoparagrafo"/>
    <w:rsid w:val="00D257BB"/>
  </w:style>
  <w:style w:type="paragraph" w:styleId="Testofumetto">
    <w:name w:val="Balloon Text"/>
    <w:basedOn w:val="Normale"/>
    <w:semiHidden/>
    <w:rsid w:val="00873A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2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Scheda%20anagrafica_all_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0387-0229-4280-AF27-28FDEDCD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anagrafica_all_02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CONSTATAZIONE DI STATO D’USO</vt:lpstr>
    </vt:vector>
  </TitlesOfParts>
  <Company>Pretura di Milano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CONSTATAZIONE DI STATO D’USO</dc:title>
  <dc:creator>quaranta</dc:creator>
  <cp:lastModifiedBy>Antonino La Masa</cp:lastModifiedBy>
  <cp:revision>3</cp:revision>
  <cp:lastPrinted>2016-01-13T09:10:00Z</cp:lastPrinted>
  <dcterms:created xsi:type="dcterms:W3CDTF">2017-04-05T09:41:00Z</dcterms:created>
  <dcterms:modified xsi:type="dcterms:W3CDTF">2017-04-05T09:41:00Z</dcterms:modified>
</cp:coreProperties>
</file>